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FA" w:rsidRPr="00A61661" w:rsidRDefault="00A43BFA" w:rsidP="00294B87">
      <w:pPr>
        <w:spacing w:before="120" w:after="0" w:line="240" w:lineRule="auto"/>
        <w:rPr>
          <w:rFonts w:ascii="Arial" w:hAnsi="Arial" w:cs="Arial"/>
          <w:b/>
        </w:rPr>
      </w:pPr>
      <w:r w:rsidRPr="00A5613D">
        <w:rPr>
          <w:rFonts w:ascii="Arial" w:hAnsi="Arial" w:cs="Arial"/>
        </w:rPr>
        <w:t>PWSZ w Elblągu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Zał. 3 do Reg. 1 </w:t>
      </w:r>
    </w:p>
    <w:p w:rsidR="00A43BFA" w:rsidRPr="00A5613D" w:rsidRDefault="00A43BFA" w:rsidP="00294B87">
      <w:pPr>
        <w:spacing w:after="0" w:line="240" w:lineRule="auto"/>
        <w:rPr>
          <w:rFonts w:ascii="Arial" w:hAnsi="Arial" w:cs="Arial"/>
        </w:rPr>
      </w:pPr>
      <w:r w:rsidRPr="00A5613D">
        <w:rPr>
          <w:rFonts w:ascii="Arial" w:hAnsi="Arial" w:cs="Arial"/>
        </w:rPr>
        <w:t xml:space="preserve">Instytut </w:t>
      </w:r>
      <w:r>
        <w:rPr>
          <w:rFonts w:ascii="Arial" w:hAnsi="Arial" w:cs="Arial"/>
        </w:rPr>
        <w:t>Ekonomiczny</w:t>
      </w:r>
    </w:p>
    <w:p w:rsidR="00A43BFA" w:rsidRPr="00A5613D" w:rsidRDefault="00A43BFA" w:rsidP="00294B8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>
        <w:rPr>
          <w:rFonts w:ascii="Arial" w:hAnsi="Arial" w:cs="Arial"/>
          <w:b/>
          <w:i/>
          <w:sz w:val="20"/>
          <w:szCs w:val="20"/>
        </w:rPr>
        <w:t>administracja</w:t>
      </w:r>
    </w:p>
    <w:p w:rsidR="00A43BFA" w:rsidRPr="00A5613D" w:rsidRDefault="00A43BFA" w:rsidP="00294B8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Student: </w:t>
      </w:r>
      <w:r>
        <w:rPr>
          <w:rFonts w:ascii="Arial" w:hAnsi="Arial" w:cs="Arial"/>
          <w:b/>
          <w:i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ab/>
      </w:r>
      <w:r w:rsidRPr="00A5613D">
        <w:rPr>
          <w:rFonts w:ascii="Arial" w:hAnsi="Arial" w:cs="Arial"/>
          <w:sz w:val="20"/>
          <w:szCs w:val="20"/>
        </w:rPr>
        <w:t xml:space="preserve">Nr albumu.:   </w:t>
      </w:r>
      <w:r>
        <w:rPr>
          <w:rFonts w:ascii="Arial" w:hAnsi="Arial" w:cs="Arial"/>
          <w:b/>
          <w:i/>
          <w:sz w:val="20"/>
          <w:szCs w:val="20"/>
        </w:rPr>
        <w:t>…………………..</w:t>
      </w:r>
      <w:r w:rsidRPr="00A561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5613D">
        <w:rPr>
          <w:rFonts w:ascii="Arial" w:hAnsi="Arial" w:cs="Arial"/>
          <w:sz w:val="20"/>
          <w:szCs w:val="20"/>
        </w:rPr>
        <w:t xml:space="preserve">Rok ak.  </w:t>
      </w:r>
      <w:r w:rsidRPr="00B345C2">
        <w:rPr>
          <w:rFonts w:ascii="Arial" w:hAnsi="Arial" w:cs="Arial"/>
          <w:i/>
          <w:sz w:val="20"/>
          <w:szCs w:val="20"/>
        </w:rPr>
        <w:t>2016/2017</w:t>
      </w:r>
    </w:p>
    <w:p w:rsidR="00A43BFA" w:rsidRPr="00A5613D" w:rsidRDefault="00A43BFA" w:rsidP="00294B8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Miejsce </w:t>
      </w:r>
      <w:r>
        <w:rPr>
          <w:rFonts w:ascii="Arial" w:hAnsi="Arial" w:cs="Arial"/>
          <w:sz w:val="20"/>
          <w:szCs w:val="20"/>
        </w:rPr>
        <w:t>praktyki (instytucja)</w:t>
      </w:r>
      <w:r w:rsidRPr="00A5613D">
        <w:rPr>
          <w:rFonts w:ascii="Arial" w:hAnsi="Arial" w:cs="Arial"/>
          <w:sz w:val="20"/>
          <w:szCs w:val="20"/>
        </w:rPr>
        <w:t>:</w:t>
      </w:r>
    </w:p>
    <w:p w:rsidR="00A43BFA" w:rsidRPr="00A5613D" w:rsidRDefault="00A43BFA" w:rsidP="00294B8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43BFA" w:rsidRPr="00690FC4" w:rsidRDefault="00A43BFA" w:rsidP="00294B87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>
        <w:rPr>
          <w:rFonts w:ascii="Arial" w:hAnsi="Arial" w:cs="Arial"/>
          <w:sz w:val="20"/>
          <w:szCs w:val="20"/>
        </w:rPr>
        <w:t>...</w:t>
      </w:r>
      <w:r w:rsidRPr="00790296">
        <w:rPr>
          <w:rFonts w:ascii="Arial" w:hAnsi="Arial" w:cs="Arial"/>
          <w:sz w:val="20"/>
          <w:szCs w:val="20"/>
        </w:rPr>
        <w:t xml:space="preserve">         do ……</w:t>
      </w:r>
      <w:r>
        <w:rPr>
          <w:rFonts w:ascii="Arial" w:hAnsi="Arial" w:cs="Arial"/>
          <w:sz w:val="20"/>
          <w:szCs w:val="20"/>
        </w:rPr>
        <w:t xml:space="preserve">…                      Liczba dni rozliczeniowych: </w:t>
      </w:r>
      <w:r w:rsidRPr="00690FC4">
        <w:rPr>
          <w:rFonts w:ascii="Arial" w:hAnsi="Arial" w:cs="Arial"/>
          <w:b/>
          <w:sz w:val="20"/>
          <w:szCs w:val="20"/>
        </w:rPr>
        <w:t>60</w:t>
      </w:r>
    </w:p>
    <w:p w:rsidR="00A43BFA" w:rsidRDefault="00A43BFA" w:rsidP="00294B8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A43BFA" w:rsidRPr="003325E7" w:rsidRDefault="00A43BFA" w:rsidP="003325E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A43BFA" w:rsidRDefault="00A43BFA" w:rsidP="00294B87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3BFA" w:rsidRPr="00311B51" w:rsidRDefault="00A43BFA" w:rsidP="00294B87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 xml:space="preserve">SZCZEGÓŁOWY PROGRAM </w:t>
      </w:r>
    </w:p>
    <w:p w:rsidR="00A43BFA" w:rsidRPr="00311B51" w:rsidRDefault="00A43BFA" w:rsidP="00294B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>PILOTAŻOWEJ PRAKTYKI ZAWODOWEJ</w:t>
      </w:r>
    </w:p>
    <w:p w:rsidR="00A43BFA" w:rsidRPr="00A5613D" w:rsidRDefault="00A43BFA" w:rsidP="00294B87">
      <w:pPr>
        <w:spacing w:before="120"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3677"/>
        <w:gridCol w:w="4748"/>
      </w:tblGrid>
      <w:tr w:rsidR="00A43BFA" w:rsidRPr="006B40E9" w:rsidTr="006B40E9">
        <w:tc>
          <w:tcPr>
            <w:tcW w:w="4254" w:type="dxa"/>
            <w:gridSpan w:val="2"/>
            <w:tcBorders>
              <w:bottom w:val="single" w:sz="12" w:space="0" w:color="auto"/>
            </w:tcBorders>
            <w:vAlign w:val="center"/>
          </w:tcPr>
          <w:p w:rsidR="00A43BFA" w:rsidRPr="006B40E9" w:rsidRDefault="00A43BFA" w:rsidP="006B40E9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B40E9">
              <w:rPr>
                <w:rFonts w:ascii="Times New Roman" w:hAnsi="Times New Roman"/>
              </w:rPr>
              <w:t>Efekty kształcenia</w:t>
            </w:r>
          </w:p>
        </w:tc>
        <w:tc>
          <w:tcPr>
            <w:tcW w:w="4748" w:type="dxa"/>
            <w:tcBorders>
              <w:bottom w:val="single" w:sz="12" w:space="0" w:color="auto"/>
            </w:tcBorders>
            <w:vAlign w:val="center"/>
          </w:tcPr>
          <w:p w:rsidR="00A43BFA" w:rsidRPr="006B40E9" w:rsidRDefault="00A43BFA" w:rsidP="006B40E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0E9">
              <w:rPr>
                <w:rFonts w:ascii="Times New Roman" w:hAnsi="Times New Roman"/>
              </w:rPr>
              <w:t>Stanowisko pracy / przykładowe prace wykonywane przez praktykanta</w:t>
            </w:r>
          </w:p>
        </w:tc>
      </w:tr>
      <w:tr w:rsidR="00A43BFA" w:rsidRPr="006B40E9" w:rsidTr="006B40E9">
        <w:trPr>
          <w:trHeight w:val="1380"/>
        </w:trPr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A43BFA" w:rsidRPr="006B40E9" w:rsidRDefault="00A43BFA" w:rsidP="006B40E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B40E9">
              <w:rPr>
                <w:rFonts w:ascii="Arial" w:hAnsi="Arial" w:cs="Arial"/>
              </w:rPr>
              <w:t>02</w:t>
            </w:r>
          </w:p>
        </w:tc>
        <w:tc>
          <w:tcPr>
            <w:tcW w:w="3677" w:type="dxa"/>
            <w:tcBorders>
              <w:top w:val="single" w:sz="12" w:space="0" w:color="auto"/>
            </w:tcBorders>
            <w:vAlign w:val="center"/>
          </w:tcPr>
          <w:p w:rsidR="00A43BFA" w:rsidRPr="006B40E9" w:rsidRDefault="00A43BFA" w:rsidP="006B40E9">
            <w:pPr>
              <w:spacing w:after="0" w:line="240" w:lineRule="auto"/>
              <w:rPr>
                <w:rFonts w:cs="Calibri"/>
              </w:rPr>
            </w:pPr>
            <w:r w:rsidRPr="006B40E9">
              <w:rPr>
                <w:rFonts w:ascii="Times New Roman" w:hAnsi="Times New Roman"/>
                <w:sz w:val="20"/>
                <w:szCs w:val="20"/>
              </w:rPr>
              <w:t>Student potrafi organizować pracę własną w instytucji, nabywa nowych form aktywności zawodowych, rozpoznaje formy finansowania działań w instytucji.*</w:t>
            </w:r>
          </w:p>
        </w:tc>
        <w:tc>
          <w:tcPr>
            <w:tcW w:w="4748" w:type="dxa"/>
            <w:tcBorders>
              <w:top w:val="single" w:sz="12" w:space="0" w:color="auto"/>
            </w:tcBorders>
          </w:tcPr>
          <w:p w:rsidR="00A43BFA" w:rsidRPr="006B40E9" w:rsidRDefault="00A43BFA" w:rsidP="006B40E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43BFA" w:rsidRPr="006B40E9" w:rsidTr="006B40E9">
        <w:trPr>
          <w:trHeight w:val="1657"/>
        </w:trPr>
        <w:tc>
          <w:tcPr>
            <w:tcW w:w="577" w:type="dxa"/>
            <w:vAlign w:val="center"/>
          </w:tcPr>
          <w:p w:rsidR="00A43BFA" w:rsidRPr="006B40E9" w:rsidRDefault="00A43BFA" w:rsidP="006B40E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B40E9">
              <w:rPr>
                <w:rFonts w:ascii="Arial" w:hAnsi="Arial" w:cs="Arial"/>
              </w:rPr>
              <w:t>03</w:t>
            </w:r>
          </w:p>
        </w:tc>
        <w:tc>
          <w:tcPr>
            <w:tcW w:w="3677" w:type="dxa"/>
            <w:vAlign w:val="center"/>
          </w:tcPr>
          <w:p w:rsidR="00A43BFA" w:rsidRPr="006B40E9" w:rsidRDefault="00A43BFA" w:rsidP="00397CAE">
            <w:pPr>
              <w:pStyle w:val="ListParagraph"/>
              <w:rPr>
                <w:rFonts w:cs="Calibri"/>
                <w:lang w:val="pl-PL"/>
              </w:rPr>
            </w:pPr>
            <w:r w:rsidRPr="006B40E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Student nabywa umiejętności organizacyjnych, obsługuje petentów, nawiązuje kontakty z instytucjami i innymi podmiotami funkcjonującymi w gospodarce. </w:t>
            </w:r>
            <w:r w:rsidRPr="006B40E9">
              <w:rPr>
                <w:rFonts w:ascii="Times New Roman" w:hAnsi="Times New Roman"/>
                <w:sz w:val="20"/>
                <w:szCs w:val="20"/>
              </w:rPr>
              <w:t>Koordynuje działania administracyjno –organizacyjne.</w:t>
            </w:r>
          </w:p>
        </w:tc>
        <w:tc>
          <w:tcPr>
            <w:tcW w:w="4748" w:type="dxa"/>
          </w:tcPr>
          <w:p w:rsidR="00A43BFA" w:rsidRPr="006B40E9" w:rsidRDefault="00A43BFA" w:rsidP="006B40E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43BFA" w:rsidRPr="006B40E9" w:rsidTr="006B40E9">
        <w:trPr>
          <w:trHeight w:val="1380"/>
        </w:trPr>
        <w:tc>
          <w:tcPr>
            <w:tcW w:w="577" w:type="dxa"/>
            <w:vAlign w:val="center"/>
          </w:tcPr>
          <w:p w:rsidR="00A43BFA" w:rsidRPr="006B40E9" w:rsidRDefault="00A43BFA" w:rsidP="006B40E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B40E9">
              <w:rPr>
                <w:rFonts w:ascii="Arial" w:hAnsi="Arial" w:cs="Arial"/>
              </w:rPr>
              <w:t>04</w:t>
            </w:r>
          </w:p>
        </w:tc>
        <w:tc>
          <w:tcPr>
            <w:tcW w:w="3677" w:type="dxa"/>
            <w:vAlign w:val="center"/>
          </w:tcPr>
          <w:p w:rsidR="00A43BFA" w:rsidRPr="006B40E9" w:rsidRDefault="00A43BFA" w:rsidP="006B40E9">
            <w:pPr>
              <w:spacing w:after="0" w:line="240" w:lineRule="auto"/>
              <w:rPr>
                <w:rFonts w:cs="Calibri"/>
              </w:rPr>
            </w:pPr>
            <w:r w:rsidRPr="006B40E9">
              <w:rPr>
                <w:rFonts w:ascii="Times New Roman" w:hAnsi="Times New Roman"/>
                <w:sz w:val="20"/>
                <w:szCs w:val="20"/>
              </w:rPr>
              <w:t>Student aktywnie uczestniczy w życiu instytucji oraz kreatywnie rozwiązuje problemy organizacyjne.</w:t>
            </w:r>
          </w:p>
        </w:tc>
        <w:tc>
          <w:tcPr>
            <w:tcW w:w="4748" w:type="dxa"/>
          </w:tcPr>
          <w:p w:rsidR="00A43BFA" w:rsidRPr="006B40E9" w:rsidRDefault="00A43BFA" w:rsidP="006B40E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43BFA" w:rsidRPr="006B40E9" w:rsidTr="006B40E9">
        <w:trPr>
          <w:trHeight w:val="1380"/>
        </w:trPr>
        <w:tc>
          <w:tcPr>
            <w:tcW w:w="577" w:type="dxa"/>
            <w:vAlign w:val="center"/>
          </w:tcPr>
          <w:p w:rsidR="00A43BFA" w:rsidRPr="006B40E9" w:rsidRDefault="00A43BFA" w:rsidP="006B40E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B40E9">
              <w:rPr>
                <w:rFonts w:ascii="Arial" w:hAnsi="Arial" w:cs="Arial"/>
              </w:rPr>
              <w:t>05</w:t>
            </w:r>
          </w:p>
        </w:tc>
        <w:tc>
          <w:tcPr>
            <w:tcW w:w="3677" w:type="dxa"/>
            <w:vAlign w:val="center"/>
          </w:tcPr>
          <w:p w:rsidR="00A43BFA" w:rsidRPr="006B40E9" w:rsidRDefault="00A43BFA" w:rsidP="006B40E9">
            <w:pPr>
              <w:spacing w:after="0" w:line="240" w:lineRule="auto"/>
              <w:rPr>
                <w:rFonts w:cs="Calibri"/>
              </w:rPr>
            </w:pPr>
            <w:r w:rsidRPr="006B40E9">
              <w:rPr>
                <w:rFonts w:ascii="Times New Roman" w:hAnsi="Times New Roman"/>
                <w:sz w:val="20"/>
                <w:szCs w:val="20"/>
              </w:rPr>
              <w:t>Student zdobywa umiejętności interpersonalne.</w:t>
            </w:r>
          </w:p>
        </w:tc>
        <w:tc>
          <w:tcPr>
            <w:tcW w:w="4748" w:type="dxa"/>
          </w:tcPr>
          <w:p w:rsidR="00A43BFA" w:rsidRPr="006B40E9" w:rsidRDefault="00A43BFA" w:rsidP="006B40E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43BFA" w:rsidRPr="006B40E9" w:rsidTr="006B40E9">
        <w:trPr>
          <w:trHeight w:val="1380"/>
        </w:trPr>
        <w:tc>
          <w:tcPr>
            <w:tcW w:w="577" w:type="dxa"/>
            <w:vAlign w:val="center"/>
          </w:tcPr>
          <w:p w:rsidR="00A43BFA" w:rsidRPr="006B40E9" w:rsidRDefault="00A43BFA" w:rsidP="006B40E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B40E9">
              <w:rPr>
                <w:rFonts w:ascii="Arial" w:hAnsi="Arial" w:cs="Arial"/>
              </w:rPr>
              <w:t>06</w:t>
            </w:r>
          </w:p>
        </w:tc>
        <w:tc>
          <w:tcPr>
            <w:tcW w:w="3677" w:type="dxa"/>
          </w:tcPr>
          <w:p w:rsidR="00A43BFA" w:rsidRPr="006B40E9" w:rsidRDefault="00A43BFA" w:rsidP="006B40E9">
            <w:pPr>
              <w:spacing w:after="0" w:line="240" w:lineRule="auto"/>
              <w:rPr>
                <w:rFonts w:cs="Calibri"/>
              </w:rPr>
            </w:pPr>
            <w:r w:rsidRPr="006B40E9">
              <w:rPr>
                <w:rFonts w:ascii="Times New Roman" w:hAnsi="Times New Roman"/>
                <w:sz w:val="20"/>
                <w:szCs w:val="20"/>
              </w:rPr>
              <w:t>Potrafi interpretować zjawiska wpływające negatywnie na funkcjonowanie administracji i proponuje koncepcje rozwiązania takich problemów.*</w:t>
            </w:r>
          </w:p>
        </w:tc>
        <w:tc>
          <w:tcPr>
            <w:tcW w:w="4748" w:type="dxa"/>
          </w:tcPr>
          <w:p w:rsidR="00A43BFA" w:rsidRPr="006B40E9" w:rsidRDefault="00A43BFA" w:rsidP="006B40E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43BFA" w:rsidRPr="006B40E9" w:rsidTr="006B40E9">
        <w:trPr>
          <w:trHeight w:val="1380"/>
        </w:trPr>
        <w:tc>
          <w:tcPr>
            <w:tcW w:w="577" w:type="dxa"/>
            <w:vAlign w:val="center"/>
          </w:tcPr>
          <w:p w:rsidR="00A43BFA" w:rsidRPr="006B40E9" w:rsidRDefault="00A43BFA" w:rsidP="006B40E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B40E9">
              <w:rPr>
                <w:rFonts w:ascii="Arial" w:hAnsi="Arial" w:cs="Arial"/>
              </w:rPr>
              <w:t>07</w:t>
            </w:r>
          </w:p>
        </w:tc>
        <w:tc>
          <w:tcPr>
            <w:tcW w:w="3677" w:type="dxa"/>
            <w:vAlign w:val="center"/>
          </w:tcPr>
          <w:p w:rsidR="00A43BFA" w:rsidRPr="006B40E9" w:rsidRDefault="00A43BFA" w:rsidP="006B40E9">
            <w:pPr>
              <w:spacing w:after="0" w:line="240" w:lineRule="auto"/>
              <w:rPr>
                <w:rFonts w:cs="Calibri"/>
              </w:rPr>
            </w:pPr>
            <w:r w:rsidRPr="006B40E9">
              <w:rPr>
                <w:rFonts w:ascii="Times New Roman" w:hAnsi="Times New Roman"/>
                <w:sz w:val="20"/>
                <w:szCs w:val="20"/>
              </w:rPr>
              <w:t>Potrafi rozwiązać rzeczywiste zadanie zawodowe związane z wykonywaniem obowiązków na zajmowanym w czasie praktyki stanowisku pracy.*</w:t>
            </w:r>
          </w:p>
        </w:tc>
        <w:tc>
          <w:tcPr>
            <w:tcW w:w="4748" w:type="dxa"/>
          </w:tcPr>
          <w:p w:rsidR="00A43BFA" w:rsidRPr="006B40E9" w:rsidRDefault="00A43BFA" w:rsidP="006B40E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A43BFA" w:rsidRPr="003325E7" w:rsidRDefault="00A43BFA" w:rsidP="003325E7">
      <w:pPr>
        <w:spacing w:before="120"/>
        <w:ind w:left="426" w:hanging="426"/>
        <w:jc w:val="both"/>
        <w:rPr>
          <w:rFonts w:ascii="Times New Roman" w:hAnsi="Times New Roman"/>
          <w:i/>
          <w:sz w:val="18"/>
          <w:szCs w:val="18"/>
        </w:rPr>
      </w:pPr>
      <w:r w:rsidRPr="003325E7">
        <w:rPr>
          <w:rFonts w:ascii="Times New Roman" w:hAnsi="Times New Roman"/>
          <w:i/>
          <w:sz w:val="18"/>
          <w:szCs w:val="18"/>
        </w:rPr>
        <w:t>*) Wymagane rozwiązanie co najmniej dwóch zadań (mini zadań). Założenia określa zakładowy opiekun praktyk z uwzględnieniem zapisów zawartych w szczegółowym programie pilotażowej praktyki zawodowej.</w:t>
      </w:r>
    </w:p>
    <w:p w:rsidR="00A43BFA" w:rsidRDefault="00A43BFA" w:rsidP="00294B87">
      <w:pPr>
        <w:spacing w:before="120" w:after="0" w:line="240" w:lineRule="auto"/>
        <w:rPr>
          <w:rFonts w:ascii="Arial" w:hAnsi="Arial" w:cs="Arial"/>
        </w:rPr>
      </w:pPr>
    </w:p>
    <w:p w:rsidR="00A43BFA" w:rsidRPr="001F55A6" w:rsidRDefault="00A43BFA" w:rsidP="00294B8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F55A6">
        <w:rPr>
          <w:rFonts w:ascii="Arial" w:hAnsi="Arial" w:cs="Arial"/>
          <w:sz w:val="20"/>
          <w:szCs w:val="20"/>
        </w:rPr>
        <w:t>Uzgodniono w dniu: …………………………………………</w:t>
      </w:r>
    </w:p>
    <w:p w:rsidR="00A43BFA" w:rsidRDefault="00A43BFA" w:rsidP="00294B87">
      <w:pPr>
        <w:spacing w:before="120" w:after="0" w:line="240" w:lineRule="auto"/>
        <w:jc w:val="center"/>
        <w:rPr>
          <w:rFonts w:ascii="Arial" w:hAnsi="Arial" w:cs="Arial"/>
        </w:rPr>
      </w:pPr>
    </w:p>
    <w:p w:rsidR="00A43BFA" w:rsidRDefault="00A43BFA" w:rsidP="00294B8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A43BFA" w:rsidRDefault="00A43BFA" w:rsidP="00294B87">
      <w:pPr>
        <w:spacing w:before="36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</w:p>
    <w:p w:rsidR="00A43BFA" w:rsidRPr="00A5613D" w:rsidRDefault="00A43BFA" w:rsidP="00294B87">
      <w:pPr>
        <w:spacing w:before="36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Student:  ………………………………………..</w:t>
      </w:r>
    </w:p>
    <w:p w:rsidR="00A43BFA" w:rsidRPr="003325E7" w:rsidRDefault="00A43BFA" w:rsidP="003325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P</w:t>
      </w:r>
      <w:r w:rsidRPr="00B345C2">
        <w:rPr>
          <w:rFonts w:ascii="Arial" w:hAnsi="Arial" w:cs="Arial"/>
          <w:vertAlign w:val="superscript"/>
        </w:rPr>
        <w:t>odpis</w:t>
      </w:r>
    </w:p>
    <w:sectPr w:rsidR="00A43BFA" w:rsidRPr="003325E7" w:rsidSect="003325E7">
      <w:headerReference w:type="default" r:id="rId6"/>
      <w:footerReference w:type="default" r:id="rId7"/>
      <w:pgSz w:w="11906" w:h="16838"/>
      <w:pgMar w:top="1095" w:right="1417" w:bottom="1417" w:left="1417" w:header="708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BFA" w:rsidRDefault="00A43BFA" w:rsidP="00CB69EB">
      <w:pPr>
        <w:spacing w:after="0" w:line="240" w:lineRule="auto"/>
      </w:pPr>
      <w:r>
        <w:separator/>
      </w:r>
    </w:p>
  </w:endnote>
  <w:endnote w:type="continuationSeparator" w:id="0">
    <w:p w:rsidR="00A43BFA" w:rsidRDefault="00A43BFA" w:rsidP="00CB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FA" w:rsidRPr="007D1D86" w:rsidRDefault="00A43BFA" w:rsidP="00CB69EB">
    <w:pPr>
      <w:pStyle w:val="Footer"/>
      <w:jc w:val="center"/>
      <w:rPr>
        <w:sz w:val="16"/>
        <w:szCs w:val="16"/>
      </w:rPr>
    </w:pPr>
    <w:r w:rsidRPr="007D1D86">
      <w:rPr>
        <w:sz w:val="16"/>
        <w:szCs w:val="16"/>
      </w:rPr>
      <w:t>Projekt współfinansowany ze środków Unii Europejskiej w ramach Europejskiego Funduszu Społecznego</w:t>
    </w:r>
  </w:p>
  <w:p w:rsidR="00A43BFA" w:rsidRDefault="00A43BFA" w:rsidP="00CB69EB">
    <w:pPr>
      <w:pStyle w:val="Footer"/>
      <w:jc w:val="center"/>
    </w:pPr>
  </w:p>
  <w:p w:rsidR="00A43BFA" w:rsidRDefault="00A43B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BFA" w:rsidRDefault="00A43BFA" w:rsidP="00CB69EB">
      <w:pPr>
        <w:spacing w:after="0" w:line="240" w:lineRule="auto"/>
      </w:pPr>
      <w:r>
        <w:separator/>
      </w:r>
    </w:p>
  </w:footnote>
  <w:footnote w:type="continuationSeparator" w:id="0">
    <w:p w:rsidR="00A43BFA" w:rsidRDefault="00A43BFA" w:rsidP="00CB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FA" w:rsidRDefault="00A43BFA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s2049" type="#_x0000_t75" style="position:absolute;margin-left:-39.15pt;margin-top:-29.2pt;width:532.7pt;height:47.25pt;z-index:251660288;visibility:visible">
          <v:imagedata r:id="rId1" o:title="" cropbottom="13273f"/>
        </v:shape>
      </w:pict>
    </w:r>
  </w:p>
  <w:p w:rsidR="00A43BFA" w:rsidRDefault="00A43B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B87"/>
    <w:rsid w:val="000162AD"/>
    <w:rsid w:val="000920D0"/>
    <w:rsid w:val="00100286"/>
    <w:rsid w:val="001E2E83"/>
    <w:rsid w:val="001F55A6"/>
    <w:rsid w:val="00294B87"/>
    <w:rsid w:val="002D145F"/>
    <w:rsid w:val="00311B51"/>
    <w:rsid w:val="003325E7"/>
    <w:rsid w:val="00385E4C"/>
    <w:rsid w:val="00397CAE"/>
    <w:rsid w:val="004801FB"/>
    <w:rsid w:val="004A7D51"/>
    <w:rsid w:val="00515DD5"/>
    <w:rsid w:val="00543BCE"/>
    <w:rsid w:val="00590198"/>
    <w:rsid w:val="005E3CB7"/>
    <w:rsid w:val="005E4867"/>
    <w:rsid w:val="00690FC4"/>
    <w:rsid w:val="006B40E9"/>
    <w:rsid w:val="006E365C"/>
    <w:rsid w:val="00790296"/>
    <w:rsid w:val="007C42AE"/>
    <w:rsid w:val="007D1D86"/>
    <w:rsid w:val="008F6862"/>
    <w:rsid w:val="00A17ACA"/>
    <w:rsid w:val="00A4284C"/>
    <w:rsid w:val="00A43BFA"/>
    <w:rsid w:val="00A5613D"/>
    <w:rsid w:val="00A61661"/>
    <w:rsid w:val="00B05381"/>
    <w:rsid w:val="00B345C2"/>
    <w:rsid w:val="00C70E21"/>
    <w:rsid w:val="00CB69EB"/>
    <w:rsid w:val="00E00986"/>
    <w:rsid w:val="00E71741"/>
    <w:rsid w:val="00E86F5E"/>
    <w:rsid w:val="00F66370"/>
    <w:rsid w:val="00FE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4B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94B87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CB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69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69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269</Words>
  <Characters>1618</Characters>
  <Application>Microsoft Office Outlook</Application>
  <DocSecurity>0</DocSecurity>
  <Lines>0</Lines>
  <Paragraphs>0</Paragraphs>
  <ScaleCrop>false</ScaleCrop>
  <Company>PWSZ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PWSZ w Elblągu       </dc:title>
  <dc:subject/>
  <dc:creator>PWSZ</dc:creator>
  <cp:keywords/>
  <dc:description/>
  <cp:lastModifiedBy>edytka</cp:lastModifiedBy>
  <cp:revision>2</cp:revision>
  <cp:lastPrinted>2017-06-23T09:12:00Z</cp:lastPrinted>
  <dcterms:created xsi:type="dcterms:W3CDTF">2017-06-24T15:58:00Z</dcterms:created>
  <dcterms:modified xsi:type="dcterms:W3CDTF">2017-06-24T15:58:00Z</dcterms:modified>
</cp:coreProperties>
</file>